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4443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AF5DB" wp14:editId="2B36CC52">
                <wp:simplePos x="0" y="0"/>
                <wp:positionH relativeFrom="page">
                  <wp:posOffset>365125</wp:posOffset>
                </wp:positionH>
                <wp:positionV relativeFrom="page">
                  <wp:posOffset>4584700</wp:posOffset>
                </wp:positionV>
                <wp:extent cx="6861175" cy="3822700"/>
                <wp:effectExtent l="0" t="0" r="22225" b="12700"/>
                <wp:wrapTight wrapText="bothSides">
                  <wp:wrapPolygon edited="0">
                    <wp:start x="0" y="0"/>
                    <wp:lineTo x="0" y="21528"/>
                    <wp:lineTo x="21590" y="21528"/>
                    <wp:lineTo x="21590" y="0"/>
                    <wp:lineTo x="0" y="0"/>
                  </wp:wrapPolygon>
                </wp:wrapTight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382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DATE: Sunday, May 19</w:t>
                            </w: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TIME:  12:30p.m. – 2:30p.m.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WHERE:  Beech Grove Bowl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COST:  $10 each child under 9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$11 for each person 10 or older</w:t>
                            </w:r>
                          </w:p>
                          <w:p w:rsidR="00AB54E6" w:rsidRPr="008E1767" w:rsidRDefault="00AB54E6" w:rsidP="00AB54E6">
                            <w:pPr>
                              <w:pStyle w:val="Heading1"/>
                              <w:spacing w:line="480" w:lineRule="auto"/>
                              <w:jc w:val="center"/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 xml:space="preserve">*PRICE INCLUDES 2 GAMES, SHOES, DRINK &amp; </w:t>
                            </w:r>
                            <w:r w:rsidR="00E308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PI</w:t>
                            </w:r>
                            <w:r w:rsidRPr="008E1767">
                              <w:rPr>
                                <w:rFonts w:ascii="Avenir Black Oblique" w:hAnsi="Avenir Black Oblique"/>
                                <w:color w:val="auto"/>
                                <w:sz w:val="28"/>
                                <w:szCs w:val="28"/>
                              </w:rPr>
                              <w:t>ZZA</w:t>
                            </w: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spacing w:line="480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AB54E6" w:rsidRPr="00AB54E6" w:rsidRDefault="00AB54E6" w:rsidP="00AB54E6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8.75pt;margin-top:361pt;width:540.25pt;height:30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" filled="f" stroked="f">
                <v:textbox inset="0,0,0,0">
                  <w:txbxContent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DATE: Sunday, May 19</w:t>
                      </w: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TIME:  12:30p.m. – 2:30p.m.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WHERE:  Beech Grove Bowl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COST:  $10 each child under 9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$11 for each person 10 or older</w:t>
                      </w:r>
                    </w:p>
                    <w:p w:rsidR="00AB54E6" w:rsidRPr="008E1767" w:rsidRDefault="00AB54E6" w:rsidP="00AB54E6">
                      <w:pPr>
                        <w:pStyle w:val="Heading1"/>
                        <w:spacing w:line="480" w:lineRule="auto"/>
                        <w:jc w:val="center"/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</w:pP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 xml:space="preserve">*PRICE INCLUDES 2 GAMES, SHOES, DRINK &amp; </w:t>
                      </w:r>
                      <w:r w:rsidR="00E308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PI</w:t>
                      </w:r>
                      <w:r w:rsidRPr="008E1767">
                        <w:rPr>
                          <w:rFonts w:ascii="Avenir Black Oblique" w:hAnsi="Avenir Black Oblique"/>
                          <w:color w:val="auto"/>
                          <w:sz w:val="28"/>
                          <w:szCs w:val="28"/>
                        </w:rPr>
                        <w:t>ZZA</w:t>
                      </w:r>
                    </w:p>
                    <w:p w:rsidR="00AB54E6" w:rsidRPr="00AB54E6" w:rsidRDefault="00AB54E6" w:rsidP="00AB54E6">
                      <w:pPr>
                        <w:pStyle w:val="Heading1"/>
                        <w:spacing w:line="480" w:lineRule="auto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  <w:p w:rsidR="00AB54E6" w:rsidRPr="00AB54E6" w:rsidRDefault="00AB54E6" w:rsidP="00AB54E6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AB54E6" w:rsidRPr="00AB54E6" w:rsidRDefault="00AB54E6" w:rsidP="00AB54E6">
                      <w:pPr>
                        <w:pStyle w:val="Heading1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AB54E6" w:rsidRPr="00AB54E6" w:rsidRDefault="00AB54E6" w:rsidP="00AB54E6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A58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1A4E1" wp14:editId="785F299F">
                <wp:simplePos x="0" y="0"/>
                <wp:positionH relativeFrom="page">
                  <wp:posOffset>415925</wp:posOffset>
                </wp:positionH>
                <wp:positionV relativeFrom="page">
                  <wp:posOffset>7112000</wp:posOffset>
                </wp:positionV>
                <wp:extent cx="6807835" cy="2679700"/>
                <wp:effectExtent l="0" t="0" r="24765" b="12700"/>
                <wp:wrapTight wrapText="bothSides">
                  <wp:wrapPolygon edited="0">
                    <wp:start x="0" y="0"/>
                    <wp:lineTo x="0" y="21498"/>
                    <wp:lineTo x="21598" y="21498"/>
                    <wp:lineTo x="21598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A5843" w:rsidRDefault="00EA5843" w:rsidP="00B66053">
                            <w:pPr>
                              <w:pStyle w:val="BodyText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___________________________________________________</w:t>
                            </w:r>
                          </w:p>
                          <w:p w:rsidR="00EF79D9" w:rsidRPr="00942AB0" w:rsidRDefault="000929FD" w:rsidP="00B66053">
                            <w:pPr>
                              <w:pStyle w:val="BodyText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This is</w:t>
                            </w:r>
                            <w:r w:rsidR="00EF79D9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a PTO </w:t>
                            </w:r>
                            <w:r w:rsidR="008E1767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sponsored</w:t>
                            </w:r>
                            <w:r w:rsidR="00EF79D9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event. Please fill ou</w:t>
                            </w:r>
                            <w:r w:rsidR="008E1767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the bottom </w:t>
                            </w:r>
                            <w:r w:rsidR="008E1767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R.S.V.P. </w:t>
                            </w:r>
                            <w:r w:rsidR="000A2171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by May 3</w:t>
                            </w:r>
                            <w:r w:rsidR="000A2171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A2171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E1767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and return to the school so that we </w:t>
                            </w:r>
                            <w:r w:rsidR="000A2171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may</w:t>
                            </w:r>
                            <w:r w:rsidR="008E1767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get a head count for this event.  </w:t>
                            </w:r>
                            <w:r w:rsidR="00EF79D9" w:rsidRPr="00942AB0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F79D9" w:rsidRPr="00942AB0" w:rsidRDefault="00745101" w:rsidP="00942AB0">
                            <w:pPr>
                              <w:pStyle w:val="BodyText"/>
                              <w:jc w:val="left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NAMES</w:t>
                            </w:r>
                            <w:r w:rsid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ab/>
                            </w:r>
                            <w:r w:rsid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9D9" w:rsidRP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:rsidR="00EF79D9" w:rsidRPr="00942AB0" w:rsidRDefault="00745101" w:rsidP="00942AB0">
                            <w:pPr>
                              <w:pStyle w:val="BodyText"/>
                              <w:jc w:val="left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SHOE SIZES</w:t>
                            </w:r>
                            <w:r w:rsidR="00EF79D9" w:rsidRP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: __________________________</w:t>
                            </w:r>
                            <w:r w:rsid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EF79D9" w:rsidRPr="00942AB0" w:rsidRDefault="00EF79D9" w:rsidP="00942AB0">
                            <w:pPr>
                              <w:pStyle w:val="BodyText"/>
                              <w:jc w:val="left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EMAIL:  </w:t>
                            </w:r>
                            <w:r w:rsid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 ________</w:t>
                            </w:r>
                            <w:r w:rsidRP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  <w:r w:rsidR="008E1767" w:rsidRPr="00942AB0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B66053" w:rsidRDefault="00B66053" w:rsidP="00B6605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.75pt;margin-top:560pt;width:536.05pt;height:21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" mv:complextextbox="1" filled="f" stroked="f">
                <v:textbox inset="0,0,0,0">
                  <w:txbxContent>
                    <w:p w:rsidR="00EA5843" w:rsidRDefault="00EA5843" w:rsidP="00B66053">
                      <w:pPr>
                        <w:pStyle w:val="BodyText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00"/>
                          <w:sz w:val="36"/>
                          <w:szCs w:val="36"/>
                        </w:rPr>
                        <w:t>___________________________________________________</w:t>
                      </w:r>
                    </w:p>
                    <w:p w:rsidR="00EF79D9" w:rsidRPr="00942AB0" w:rsidRDefault="000929FD" w:rsidP="00B66053">
                      <w:pPr>
                        <w:pStyle w:val="BodyText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>This is</w:t>
                      </w:r>
                      <w:r w:rsidR="00EF79D9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a PTO </w:t>
                      </w:r>
                      <w:r w:rsidR="008E1767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>sponsored</w:t>
                      </w:r>
                      <w:r w:rsidR="00EF79D9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event. Please fill ou</w:t>
                      </w:r>
                      <w:r w:rsidR="008E1767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t </w:t>
                      </w:r>
                      <w:r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the bottom </w:t>
                      </w:r>
                      <w:r w:rsidR="008E1767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R.S.V.P. </w:t>
                      </w:r>
                      <w:r w:rsidR="000A2171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>by May 3</w:t>
                      </w:r>
                      <w:r w:rsidR="000A2171" w:rsidRPr="00942AB0">
                        <w:rPr>
                          <w:b/>
                          <w:color w:val="FFFF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A2171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, </w:t>
                      </w:r>
                      <w:r w:rsidR="008E1767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and return to the school so that we </w:t>
                      </w:r>
                      <w:r w:rsidR="000A2171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>may</w:t>
                      </w:r>
                      <w:r w:rsidR="008E1767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get a head count for this event.  </w:t>
                      </w:r>
                      <w:r w:rsidR="00EF79D9" w:rsidRPr="00942AB0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F79D9" w:rsidRPr="00942AB0" w:rsidRDefault="00745101" w:rsidP="00942AB0">
                      <w:pPr>
                        <w:pStyle w:val="BodyText"/>
                        <w:jc w:val="left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NAMES</w:t>
                      </w:r>
                      <w:r w:rsid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ab/>
                      </w:r>
                      <w:r w:rsid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="00EF79D9" w:rsidRP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>_____________________________________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_________</w:t>
                      </w:r>
                    </w:p>
                    <w:p w:rsidR="00EF79D9" w:rsidRPr="00942AB0" w:rsidRDefault="00745101" w:rsidP="00942AB0">
                      <w:pPr>
                        <w:pStyle w:val="BodyText"/>
                        <w:jc w:val="left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SHOE SIZES</w:t>
                      </w:r>
                      <w:r w:rsidR="00EF79D9" w:rsidRP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>: __________________________</w:t>
                      </w:r>
                      <w:r w:rsid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>________________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</w:rPr>
                        <w:t>__</w:t>
                      </w:r>
                    </w:p>
                    <w:p w:rsidR="00EF79D9" w:rsidRPr="00942AB0" w:rsidRDefault="00EF79D9" w:rsidP="00942AB0">
                      <w:pPr>
                        <w:pStyle w:val="BodyText"/>
                        <w:jc w:val="left"/>
                        <w:rPr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EMAIL:  </w:t>
                      </w:r>
                      <w:r w:rsid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 ________</w:t>
                      </w:r>
                      <w:r w:rsidRP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>________________________________</w:t>
                      </w:r>
                      <w:r w:rsidR="008E1767" w:rsidRPr="00942AB0">
                        <w:rPr>
                          <w:b/>
                          <w:color w:val="FFFF00"/>
                          <w:sz w:val="32"/>
                          <w:szCs w:val="32"/>
                        </w:rPr>
                        <w:t>_______</w:t>
                      </w:r>
                    </w:p>
                    <w:p w:rsidR="00B66053" w:rsidRDefault="00B66053" w:rsidP="00B66053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2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CA973" wp14:editId="478DA82C">
                <wp:simplePos x="0" y="0"/>
                <wp:positionH relativeFrom="page">
                  <wp:posOffset>25400</wp:posOffset>
                </wp:positionH>
                <wp:positionV relativeFrom="page">
                  <wp:posOffset>3149600</wp:posOffset>
                </wp:positionV>
                <wp:extent cx="7607300" cy="2306320"/>
                <wp:effectExtent l="0" t="0" r="12700" b="5080"/>
                <wp:wrapTight wrapText="bothSides">
                  <wp:wrapPolygon edited="0">
                    <wp:start x="0" y="0"/>
                    <wp:lineTo x="0" y="21410"/>
                    <wp:lineTo x="21564" y="21410"/>
                    <wp:lineTo x="2156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0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4443A7" w:rsidRDefault="004443A7" w:rsidP="004443A7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  <w:t xml:space="preserve">HOLY NAME </w:t>
                            </w:r>
                          </w:p>
                          <w:p w:rsidR="00AB54E6" w:rsidRPr="008A5099" w:rsidRDefault="00AB54E6" w:rsidP="004443A7">
                            <w:pPr>
                              <w:pStyle w:val="Date"/>
                              <w:spacing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</w:pPr>
                            <w:r w:rsidRPr="008A5099">
                              <w:rPr>
                                <w:rFonts w:ascii="Franklin Gothic Medium" w:hAnsi="Franklin Gothic Medium"/>
                                <w:b/>
                                <w:color w:val="C00000" w:themeColor="accent6"/>
                                <w:sz w:val="96"/>
                                <w:szCs w:val="96"/>
                              </w:rPr>
                              <w:t>MOTHER &amp; SON 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pt;margin-top:248pt;width:599pt;height:18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" filled="f" stroked="f">
                <v:textbox inset="0,0,0,0">
                  <w:txbxContent>
                    <w:p w:rsidR="004443A7" w:rsidRDefault="004443A7" w:rsidP="004443A7">
                      <w:pPr>
                        <w:pStyle w:val="Date"/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  <w:t xml:space="preserve">HOLY NAME </w:t>
                      </w:r>
                    </w:p>
                    <w:p w:rsidR="00AB54E6" w:rsidRPr="008A5099" w:rsidRDefault="00AB54E6" w:rsidP="004443A7">
                      <w:pPr>
                        <w:pStyle w:val="Date"/>
                        <w:spacing w:line="240" w:lineRule="auto"/>
                        <w:jc w:val="center"/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</w:pPr>
                      <w:r w:rsidRPr="008A5099">
                        <w:rPr>
                          <w:rFonts w:ascii="Franklin Gothic Medium" w:hAnsi="Franklin Gothic Medium"/>
                          <w:b/>
                          <w:color w:val="C00000" w:themeColor="accent6"/>
                          <w:sz w:val="96"/>
                          <w:szCs w:val="96"/>
                        </w:rPr>
                        <w:t>MOTHER &amp; SON EVENT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D2A76">
        <w:rPr>
          <w:noProof/>
        </w:rPr>
        <w:drawing>
          <wp:anchor distT="0" distB="0" distL="118745" distR="118745" simplePos="0" relativeHeight="251667456" behindDoc="0" locked="0" layoutInCell="0" allowOverlap="1" wp14:anchorId="20798284" wp14:editId="7090D652">
            <wp:simplePos x="0" y="0"/>
            <wp:positionH relativeFrom="page">
              <wp:posOffset>1422400</wp:posOffset>
            </wp:positionH>
            <wp:positionV relativeFrom="page">
              <wp:posOffset>842010</wp:posOffset>
            </wp:positionV>
            <wp:extent cx="4762500" cy="1990090"/>
            <wp:effectExtent l="304800" t="381000" r="317500" b="397510"/>
            <wp:wrapTight wrapText="bothSides">
              <wp:wrapPolygon edited="0">
                <wp:start x="20275" y="-4135"/>
                <wp:lineTo x="1152" y="-3584"/>
                <wp:lineTo x="1152" y="827"/>
                <wp:lineTo x="-1382" y="827"/>
                <wp:lineTo x="-1152" y="9649"/>
                <wp:lineTo x="-576" y="18471"/>
                <wp:lineTo x="-115" y="22882"/>
                <wp:lineTo x="0" y="25639"/>
                <wp:lineTo x="1152" y="25639"/>
                <wp:lineTo x="1267" y="25087"/>
                <wp:lineTo x="15898" y="22882"/>
                <wp:lineTo x="16013" y="22882"/>
                <wp:lineTo x="22925" y="18471"/>
                <wp:lineTo x="21542" y="-4135"/>
                <wp:lineTo x="20275" y="-4135"/>
              </wp:wrapPolygon>
            </wp:wrapTight>
            <wp:docPr id="1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42-157310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9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54E6" w:rsidSect="00AB54E6">
      <w:head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31" w:rsidRDefault="00AF4331">
      <w:r>
        <w:separator/>
      </w:r>
    </w:p>
  </w:endnote>
  <w:endnote w:type="continuationSeparator" w:id="0">
    <w:p w:rsidR="00AF4331" w:rsidRDefault="00AF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31" w:rsidRDefault="00AF4331">
      <w:r>
        <w:separator/>
      </w:r>
    </w:p>
  </w:footnote>
  <w:footnote w:type="continuationSeparator" w:id="0">
    <w:p w:rsidR="00AF4331" w:rsidRDefault="00AF43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E6" w:rsidRDefault="00AB54E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48BC19A" wp14:editId="5FA935DF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r&#10;fJzDAAAA2gAAAA8AAABkcnMvZG93bnJldi54bWxEj0FrwkAUhO8F/8PyhN7qJqm0El2DCFJL6UEr&#10;np/ZZxKSfRt2tzH++26h0OMwM98wq2I0nRjI+caygnSWgCAurW64UnD62j0tQPiArLGzTAru5KFY&#10;Tx5WmGt74wMNx1CJCGGfo4I6hD6X0pc1GfQz2xNH72qdwRClq6R2eItw08ksSV6kwYbjQo09bWsq&#10;2+O3UdC6eXnZz7PmQ36+Z6/p+e2ebVipx+m4WYIINIb/8F97rxU8w++VeAPk+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Kt8nMMAAADaAAAADwAAAAAAAAAAAAAAAACcAgAA&#10;ZHJzL2Rvd25yZXYueG1sUEsFBgAAAAAEAAQA9wAAAIwDAAAAAA==&#10;">
                <v:imagedata r:id="rId4" o:title="Transparent.png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kf&#10;KqrEAAAA2gAAAA8AAABkcnMvZG93bnJldi54bWxEj0FrwkAUhO9C/8PyCl5K3SihSHQTpLUgFgpq&#10;8fzMPrPB7NuQ3ZrYX98tFDwOM/MNsywG24grdb52rGA6SUAQl07XXCn4Orw/z0H4gKyxcUwKbuSh&#10;yB9GS8y063lH132oRISwz1CBCaHNpPSlIYt+4lri6J1dZzFE2VVSd9hHuG3kLElepMWa44LBll4N&#10;lZf9t1XgD0/TdK3NNr31n+tj9fYx6J+TUuPHYbUAEWgI9/B/e6MVpPB3Jd4Amf8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kfKqrEAAAA2gAAAA8AAAAAAAAAAAAAAAAAnAIA&#10;AGRycy9kb3ducmV2LnhtbFBLBQYAAAAABAAEAPcAAACNAwAAAAA=&#10;">
                <v:imagedata r:id="rId5" o:title="Transparent.png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q&#10;n7DEAAAA2gAAAA8AAABkcnMvZG93bnJldi54bWxEj09rwkAUxO9Cv8PyCt50U8EgqWtoA5UqFGns&#10;xdsj+/IHs2/D7lajn75bKPQ4zMxvmHU+ml5cyPnOsoKneQKCuLK640bB1/FttgLhA7LG3jIpuJGH&#10;fPMwWWOm7ZU/6VKGRkQI+wwVtCEMmZS+asmgn9uBOHq1dQZDlK6R2uE1wk0vF0mSSoMdx4UWBypa&#10;qs7lt1EwUrqv76dt6Y4fSWHT3UG+9rVS08fx5RlEoDH8h//a71rBEn6vxBsgN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Sqn7DEAAAA2gAAAA8AAAAAAAAAAAAAAAAAnAIA&#10;AGRycy9kb3ducmV2LnhtbFBLBQYAAAAABAAEAPcAAACNAwAAAAA=&#10;">
                <v:imagedata r:id="rId6" o:title="Transparent.png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4&#10;AcfDAAAA2gAAAA8AAABkcnMvZG93bnJldi54bWxEj09rwkAUxO+C32F5Qm+6sYdQoqtoQGkLUhq9&#10;eHtkX/5g9m3Y3ca0n94tFHocZuY3zHo7mk4M5HxrWcFykYAgLq1uuVZwOR/mLyB8QNbYWSYF3+Rh&#10;u5lO1phpe+dPGopQiwhhn6GCJoQ+k9KXDRn0C9sTR6+yzmCI0tVSO7xHuOnkc5Kk0mDLcaHBnvKG&#10;ylvxZRSMlL5XP9dj4c6nJLfp24fcd5VST7NxtwIRaAz/4b/2q1aQwu+VeAPk5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HgBx8MAAADaAAAADwAAAAAAAAAAAAAAAACcAgAA&#10;ZHJzL2Rvd25yZXYueG1sUEsFBgAAAAAEAAQA9wAAAIwDAAAAAA==&#10;">
                <v:imagedata r:id="rId7" o:title="Transparent.png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N&#10;tN3FAAAA2gAAAA8AAABkcnMvZG93bnJldi54bWxEj91qwkAUhO8F32E5Qm+kbixSS+omiLVQWhD8&#10;wevT7DEbzJ4N2a2JffpuQfBymJlvmEXe21pcqPWVYwXTSQKCuHC64lLBYf/++ALCB2SNtWNScCUP&#10;eTYcLDDVruMtXXahFBHCPkUFJoQmldIXhiz6iWuIo3dyrcUQZVtK3WIX4baWT0nyLC1WHBcMNrQy&#10;VJx3P1aB34+ns7U2n7Nrt1kfy7evXv9+K/Uw6pevIAL14R6+tT+0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zbTdxQAAANoAAAAPAAAAAAAAAAAAAAAAAJwC&#10;AABkcnMvZG93bnJldi54bWxQSwUGAAAAAAQABAD3AAAAjgMAAAAA&#10;">
                <v:imagedata r:id="rId8" o:title="Transparent.png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08EF713" wp14:editId="6EFFF4AB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" o:allowincell="f" fillcolor="#d5edf4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AB54E6"/>
    <w:rsid w:val="000619B4"/>
    <w:rsid w:val="000929FD"/>
    <w:rsid w:val="000A2171"/>
    <w:rsid w:val="001053B3"/>
    <w:rsid w:val="003009DC"/>
    <w:rsid w:val="003D2A76"/>
    <w:rsid w:val="004443A7"/>
    <w:rsid w:val="00463237"/>
    <w:rsid w:val="006C53BE"/>
    <w:rsid w:val="00745101"/>
    <w:rsid w:val="00850033"/>
    <w:rsid w:val="00895D51"/>
    <w:rsid w:val="008A5099"/>
    <w:rsid w:val="008B1276"/>
    <w:rsid w:val="008E1767"/>
    <w:rsid w:val="009231D1"/>
    <w:rsid w:val="00942AB0"/>
    <w:rsid w:val="00A266AA"/>
    <w:rsid w:val="00A4348D"/>
    <w:rsid w:val="00AB3A07"/>
    <w:rsid w:val="00AB54E6"/>
    <w:rsid w:val="00AC5956"/>
    <w:rsid w:val="00AC7822"/>
    <w:rsid w:val="00AF4331"/>
    <w:rsid w:val="00B47AFC"/>
    <w:rsid w:val="00B66053"/>
    <w:rsid w:val="00C30343"/>
    <w:rsid w:val="00D142A1"/>
    <w:rsid w:val="00D71E97"/>
    <w:rsid w:val="00D73010"/>
    <w:rsid w:val="00DC7AFE"/>
    <w:rsid w:val="00E30867"/>
    <w:rsid w:val="00E66233"/>
    <w:rsid w:val="00EA5843"/>
    <w:rsid w:val="00EF7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09213B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09213B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09213B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163D4F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09213B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09213B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D5EDF4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09213B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2C7C9F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163D4F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163D4F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Event%20Poster.dotx" TargetMode="External"/></Relationships>
</file>

<file path=word/theme/theme1.xml><?xml version="1.0" encoding="utf-8"?>
<a:theme xmlns:a="http://schemas.openxmlformats.org/drawingml/2006/main" name="Office Them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Poster.dotx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Weliever</dc:creator>
  <cp:keywords/>
  <dc:description/>
  <cp:lastModifiedBy>Angela Weliever</cp:lastModifiedBy>
  <cp:revision>2</cp:revision>
  <dcterms:created xsi:type="dcterms:W3CDTF">2019-04-26T01:37:00Z</dcterms:created>
  <dcterms:modified xsi:type="dcterms:W3CDTF">2019-04-26T01:37:00Z</dcterms:modified>
  <cp:category/>
</cp:coreProperties>
</file>